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57" w:rsidRPr="00716E76" w:rsidRDefault="005F5157" w:rsidP="00716E76">
      <w:pPr>
        <w:tabs>
          <w:tab w:val="left" w:pos="1985"/>
        </w:tabs>
        <w:ind w:left="-709" w:right="-707"/>
        <w:rPr>
          <w:b/>
          <w:i/>
          <w:sz w:val="28"/>
          <w:szCs w:val="28"/>
        </w:rPr>
      </w:pPr>
    </w:p>
    <w:p w:rsidR="00216E58" w:rsidRPr="00716E76" w:rsidRDefault="00716E76">
      <w:pPr>
        <w:ind w:left="-993" w:right="-707" w:firstLine="141"/>
        <w:rPr>
          <w:b/>
          <w:i/>
          <w:sz w:val="28"/>
          <w:szCs w:val="28"/>
        </w:rPr>
      </w:pPr>
      <w:r w:rsidRPr="00716E76">
        <w:rPr>
          <w:b/>
          <w:i/>
          <w:sz w:val="28"/>
          <w:szCs w:val="28"/>
        </w:rPr>
        <w:t>FFPJP                                                                                                                                                CD43</w:t>
      </w:r>
    </w:p>
    <w:p w:rsidR="00716E76" w:rsidRPr="00216E58" w:rsidRDefault="00716E76">
      <w:pPr>
        <w:ind w:left="-993" w:right="-707" w:firstLine="141"/>
        <w:rPr>
          <w:i/>
          <w:sz w:val="24"/>
          <w:szCs w:val="24"/>
        </w:rPr>
      </w:pPr>
    </w:p>
    <w:p w:rsidR="00DB51DF" w:rsidRDefault="0020147C" w:rsidP="0020147C">
      <w:pPr>
        <w:ind w:left="-993" w:right="-707" w:firstLine="141"/>
        <w:rPr>
          <w:i/>
          <w:sz w:val="24"/>
          <w:szCs w:val="24"/>
        </w:rPr>
      </w:pPr>
      <w:r>
        <w:rPr>
          <w:i/>
          <w:sz w:val="24"/>
          <w:szCs w:val="24"/>
        </w:rPr>
        <w:t xml:space="preserve">                    Bonjour à tous,</w:t>
      </w:r>
    </w:p>
    <w:p w:rsidR="0020147C" w:rsidRDefault="0020147C" w:rsidP="0020147C">
      <w:pPr>
        <w:ind w:left="-993" w:right="-707" w:firstLine="141"/>
        <w:rPr>
          <w:i/>
          <w:sz w:val="24"/>
          <w:szCs w:val="24"/>
        </w:rPr>
      </w:pPr>
      <w:r>
        <w:rPr>
          <w:i/>
          <w:sz w:val="24"/>
          <w:szCs w:val="24"/>
        </w:rPr>
        <w:t xml:space="preserve">      </w:t>
      </w:r>
      <w:r w:rsidR="004A78FE">
        <w:rPr>
          <w:i/>
          <w:sz w:val="24"/>
          <w:szCs w:val="24"/>
        </w:rPr>
        <w:t xml:space="preserve">     La première rencontre du championnat des clubs ayant eu lieu le 16 Mars 2014, suite à celle-ci, plusieurs réclamations verbales ont été faites au sujet de la tenue homogène(le haut). La commission s’est réunie pour discuter de ce sujet épineux. C’est vrai qu’en ce début de saison, plusieurs sociétés n’avaient pas reçu leurs nouvelles tenues. Donc après </w:t>
      </w:r>
      <w:r w:rsidR="000F2BB7">
        <w:rPr>
          <w:i/>
          <w:sz w:val="24"/>
          <w:szCs w:val="24"/>
        </w:rPr>
        <w:t>discutions</w:t>
      </w:r>
      <w:r w:rsidR="004A78FE">
        <w:rPr>
          <w:i/>
          <w:sz w:val="24"/>
          <w:szCs w:val="24"/>
        </w:rPr>
        <w:t xml:space="preserve">, la commission a été </w:t>
      </w:r>
      <w:r w:rsidR="000F2BB7">
        <w:rPr>
          <w:i/>
          <w:sz w:val="24"/>
          <w:szCs w:val="24"/>
        </w:rPr>
        <w:t>indulgente pour ce premier tour</w:t>
      </w:r>
      <w:r w:rsidR="009F7194">
        <w:rPr>
          <w:i/>
          <w:sz w:val="24"/>
          <w:szCs w:val="24"/>
        </w:rPr>
        <w:t>, mais par contre pour la deuxième journée qui se déroulera le 31 Aout 2014, si cela se reproduit, les joueuses et les joueurs qui se présente</w:t>
      </w:r>
      <w:r w:rsidR="00CA3B67">
        <w:rPr>
          <w:i/>
          <w:sz w:val="24"/>
          <w:szCs w:val="24"/>
        </w:rPr>
        <w:t>ront sans la tenue homogène</w:t>
      </w:r>
      <w:r w:rsidR="009F7194">
        <w:rPr>
          <w:i/>
          <w:sz w:val="24"/>
          <w:szCs w:val="24"/>
        </w:rPr>
        <w:t xml:space="preserve"> seront disqualifiés </w:t>
      </w:r>
      <w:proofErr w:type="gramStart"/>
      <w:r w:rsidR="009F7194">
        <w:rPr>
          <w:i/>
          <w:sz w:val="24"/>
          <w:szCs w:val="24"/>
        </w:rPr>
        <w:t>( Article</w:t>
      </w:r>
      <w:proofErr w:type="gramEnd"/>
      <w:r w:rsidR="009F7194">
        <w:rPr>
          <w:i/>
          <w:sz w:val="24"/>
          <w:szCs w:val="24"/>
        </w:rPr>
        <w:t xml:space="preserve"> 9 du règlement du CDC ).</w:t>
      </w:r>
    </w:p>
    <w:p w:rsidR="009F7194" w:rsidRDefault="009F7194" w:rsidP="0020147C">
      <w:pPr>
        <w:ind w:left="-993" w:right="-707" w:firstLine="141"/>
        <w:rPr>
          <w:i/>
          <w:sz w:val="24"/>
          <w:szCs w:val="24"/>
        </w:rPr>
      </w:pPr>
      <w:r>
        <w:rPr>
          <w:i/>
          <w:sz w:val="24"/>
          <w:szCs w:val="24"/>
        </w:rPr>
        <w:t xml:space="preserve">   Mesdames, Messieurs les Présidents, veuillez faire suivre cette information à tous les capitaines.</w:t>
      </w:r>
    </w:p>
    <w:p w:rsidR="00B957AF" w:rsidRDefault="00B957AF">
      <w:pPr>
        <w:ind w:left="-993" w:right="-707" w:firstLine="141"/>
        <w:rPr>
          <w:i/>
          <w:sz w:val="24"/>
          <w:szCs w:val="24"/>
        </w:rPr>
      </w:pPr>
      <w:r>
        <w:rPr>
          <w:i/>
          <w:sz w:val="24"/>
          <w:szCs w:val="24"/>
        </w:rPr>
        <w:t xml:space="preserve">                 Amitiés sportives.</w:t>
      </w:r>
    </w:p>
    <w:p w:rsidR="00B957AF" w:rsidRDefault="00B957AF">
      <w:pPr>
        <w:ind w:left="-993" w:right="-707" w:firstLine="141"/>
        <w:rPr>
          <w:i/>
          <w:sz w:val="24"/>
          <w:szCs w:val="24"/>
        </w:rPr>
      </w:pPr>
    </w:p>
    <w:p w:rsidR="00B957AF" w:rsidRDefault="00B957AF">
      <w:pPr>
        <w:ind w:left="-993" w:right="-707" w:firstLine="141"/>
        <w:rPr>
          <w:i/>
          <w:sz w:val="24"/>
          <w:szCs w:val="24"/>
        </w:rPr>
      </w:pPr>
      <w:r>
        <w:rPr>
          <w:i/>
          <w:sz w:val="24"/>
          <w:szCs w:val="24"/>
        </w:rPr>
        <w:t xml:space="preserve">                                                                               </w:t>
      </w:r>
      <w:r w:rsidR="009F7194">
        <w:rPr>
          <w:i/>
          <w:sz w:val="24"/>
          <w:szCs w:val="24"/>
        </w:rPr>
        <w:t xml:space="preserve">                        </w:t>
      </w:r>
      <w:r>
        <w:rPr>
          <w:i/>
          <w:sz w:val="24"/>
          <w:szCs w:val="24"/>
        </w:rPr>
        <w:t xml:space="preserve">         Le Responsable de la commission</w:t>
      </w:r>
      <w:r w:rsidR="009F7194">
        <w:rPr>
          <w:i/>
          <w:sz w:val="24"/>
          <w:szCs w:val="24"/>
        </w:rPr>
        <w:t xml:space="preserve"> sportive</w:t>
      </w:r>
      <w:r>
        <w:rPr>
          <w:i/>
          <w:sz w:val="24"/>
          <w:szCs w:val="24"/>
        </w:rPr>
        <w:t> :</w:t>
      </w:r>
    </w:p>
    <w:p w:rsidR="00B957AF" w:rsidRDefault="00B957AF">
      <w:pPr>
        <w:ind w:left="-993" w:right="-707" w:firstLine="141"/>
        <w:rPr>
          <w:i/>
          <w:sz w:val="24"/>
          <w:szCs w:val="24"/>
        </w:rPr>
      </w:pPr>
      <w:r>
        <w:rPr>
          <w:i/>
          <w:sz w:val="24"/>
          <w:szCs w:val="24"/>
        </w:rPr>
        <w:t xml:space="preserve">                                                                                                                                       Christian PAPARIC</w:t>
      </w:r>
    </w:p>
    <w:p w:rsidR="00B957AF" w:rsidRDefault="00B957AF">
      <w:pPr>
        <w:ind w:left="-993" w:right="-707" w:firstLine="141"/>
        <w:rPr>
          <w:i/>
          <w:sz w:val="24"/>
          <w:szCs w:val="24"/>
        </w:rPr>
      </w:pPr>
    </w:p>
    <w:p w:rsidR="00B957AF" w:rsidRDefault="00B957AF">
      <w:pPr>
        <w:ind w:left="-993" w:right="-707" w:firstLine="141"/>
        <w:rPr>
          <w:i/>
          <w:sz w:val="24"/>
          <w:szCs w:val="24"/>
        </w:rPr>
      </w:pPr>
    </w:p>
    <w:p w:rsidR="00B957AF" w:rsidRDefault="00B957AF">
      <w:pPr>
        <w:ind w:left="-993" w:right="-707" w:firstLine="141"/>
        <w:rPr>
          <w:i/>
          <w:sz w:val="24"/>
          <w:szCs w:val="24"/>
        </w:rPr>
      </w:pPr>
    </w:p>
    <w:p w:rsidR="00B957AF" w:rsidRDefault="00B957AF">
      <w:pPr>
        <w:ind w:left="-993" w:right="-707" w:firstLine="141"/>
        <w:rPr>
          <w:i/>
          <w:sz w:val="24"/>
          <w:szCs w:val="24"/>
        </w:rPr>
      </w:pPr>
    </w:p>
    <w:p w:rsidR="00B957AF" w:rsidRDefault="00B957AF">
      <w:pPr>
        <w:ind w:left="-993" w:right="-707" w:firstLine="141"/>
        <w:rPr>
          <w:i/>
          <w:sz w:val="24"/>
          <w:szCs w:val="24"/>
        </w:rPr>
      </w:pPr>
    </w:p>
    <w:p w:rsidR="00B957AF" w:rsidRDefault="00B957AF">
      <w:pPr>
        <w:ind w:left="-993" w:right="-707" w:firstLine="141"/>
        <w:rPr>
          <w:i/>
          <w:sz w:val="24"/>
          <w:szCs w:val="24"/>
        </w:rPr>
      </w:pPr>
    </w:p>
    <w:p w:rsidR="00B957AF" w:rsidRPr="00216E58" w:rsidRDefault="00B957AF">
      <w:pPr>
        <w:ind w:left="-993" w:right="-707" w:firstLine="141"/>
        <w:rPr>
          <w:i/>
          <w:sz w:val="24"/>
          <w:szCs w:val="24"/>
        </w:rPr>
      </w:pPr>
    </w:p>
    <w:sectPr w:rsidR="00B957AF" w:rsidRPr="00216E58" w:rsidSect="00716E76">
      <w:pgSz w:w="11906" w:h="16838"/>
      <w:pgMar w:top="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756FF"/>
    <w:rsid w:val="000501D9"/>
    <w:rsid w:val="00061E30"/>
    <w:rsid w:val="0007201E"/>
    <w:rsid w:val="000E1DF9"/>
    <w:rsid w:val="000F0AE0"/>
    <w:rsid w:val="000F2BB7"/>
    <w:rsid w:val="000F48A9"/>
    <w:rsid w:val="0010441E"/>
    <w:rsid w:val="00130EE0"/>
    <w:rsid w:val="00154B1E"/>
    <w:rsid w:val="001728ED"/>
    <w:rsid w:val="001747AC"/>
    <w:rsid w:val="001757B0"/>
    <w:rsid w:val="0018219C"/>
    <w:rsid w:val="001A0FD9"/>
    <w:rsid w:val="001B09B9"/>
    <w:rsid w:val="001C6D2A"/>
    <w:rsid w:val="001E370F"/>
    <w:rsid w:val="001F245D"/>
    <w:rsid w:val="0020147C"/>
    <w:rsid w:val="00214524"/>
    <w:rsid w:val="00216E58"/>
    <w:rsid w:val="00235C5A"/>
    <w:rsid w:val="0024107E"/>
    <w:rsid w:val="00285450"/>
    <w:rsid w:val="002B768E"/>
    <w:rsid w:val="002C09F4"/>
    <w:rsid w:val="002D621C"/>
    <w:rsid w:val="00320FF6"/>
    <w:rsid w:val="00322731"/>
    <w:rsid w:val="00343788"/>
    <w:rsid w:val="00361749"/>
    <w:rsid w:val="003729BD"/>
    <w:rsid w:val="00375889"/>
    <w:rsid w:val="003818EB"/>
    <w:rsid w:val="003B1C53"/>
    <w:rsid w:val="003D58E9"/>
    <w:rsid w:val="003D5A72"/>
    <w:rsid w:val="003D5A9F"/>
    <w:rsid w:val="003D6778"/>
    <w:rsid w:val="003E04D9"/>
    <w:rsid w:val="003F7251"/>
    <w:rsid w:val="003F7F38"/>
    <w:rsid w:val="004068EC"/>
    <w:rsid w:val="00424C5D"/>
    <w:rsid w:val="00430421"/>
    <w:rsid w:val="00432A1B"/>
    <w:rsid w:val="00436097"/>
    <w:rsid w:val="00466BA7"/>
    <w:rsid w:val="004756FF"/>
    <w:rsid w:val="004A7545"/>
    <w:rsid w:val="004A78FE"/>
    <w:rsid w:val="004F048B"/>
    <w:rsid w:val="00505296"/>
    <w:rsid w:val="0054091B"/>
    <w:rsid w:val="00540ECC"/>
    <w:rsid w:val="005513CA"/>
    <w:rsid w:val="00576EB6"/>
    <w:rsid w:val="00577B18"/>
    <w:rsid w:val="00581E30"/>
    <w:rsid w:val="005B45AE"/>
    <w:rsid w:val="005C3A80"/>
    <w:rsid w:val="005E0C23"/>
    <w:rsid w:val="005F5157"/>
    <w:rsid w:val="00600912"/>
    <w:rsid w:val="00614AE4"/>
    <w:rsid w:val="006161A6"/>
    <w:rsid w:val="0061791F"/>
    <w:rsid w:val="00631352"/>
    <w:rsid w:val="006557FD"/>
    <w:rsid w:val="006928C2"/>
    <w:rsid w:val="00716E76"/>
    <w:rsid w:val="00724047"/>
    <w:rsid w:val="00734BA7"/>
    <w:rsid w:val="00741016"/>
    <w:rsid w:val="00744103"/>
    <w:rsid w:val="00744674"/>
    <w:rsid w:val="00765DB6"/>
    <w:rsid w:val="00790516"/>
    <w:rsid w:val="007A1E07"/>
    <w:rsid w:val="007B7371"/>
    <w:rsid w:val="007F4178"/>
    <w:rsid w:val="007F4E18"/>
    <w:rsid w:val="00803308"/>
    <w:rsid w:val="00824FE8"/>
    <w:rsid w:val="00833B02"/>
    <w:rsid w:val="0084664C"/>
    <w:rsid w:val="00854A35"/>
    <w:rsid w:val="00865FE9"/>
    <w:rsid w:val="008672F9"/>
    <w:rsid w:val="008A5190"/>
    <w:rsid w:val="008B147F"/>
    <w:rsid w:val="008B3650"/>
    <w:rsid w:val="008C2B0E"/>
    <w:rsid w:val="008D0B56"/>
    <w:rsid w:val="008D2679"/>
    <w:rsid w:val="008D3F04"/>
    <w:rsid w:val="008E20BC"/>
    <w:rsid w:val="008F294F"/>
    <w:rsid w:val="008F4C05"/>
    <w:rsid w:val="008F7748"/>
    <w:rsid w:val="009405A8"/>
    <w:rsid w:val="0094531E"/>
    <w:rsid w:val="009B21CF"/>
    <w:rsid w:val="009C0CC1"/>
    <w:rsid w:val="009C4357"/>
    <w:rsid w:val="009F7194"/>
    <w:rsid w:val="00A056B8"/>
    <w:rsid w:val="00A21E1E"/>
    <w:rsid w:val="00A54366"/>
    <w:rsid w:val="00A60337"/>
    <w:rsid w:val="00A66040"/>
    <w:rsid w:val="00A6675C"/>
    <w:rsid w:val="00B07C7B"/>
    <w:rsid w:val="00B50E61"/>
    <w:rsid w:val="00B52397"/>
    <w:rsid w:val="00B77D3B"/>
    <w:rsid w:val="00B957AF"/>
    <w:rsid w:val="00BA67CA"/>
    <w:rsid w:val="00BF6822"/>
    <w:rsid w:val="00C471E3"/>
    <w:rsid w:val="00C4770B"/>
    <w:rsid w:val="00C70188"/>
    <w:rsid w:val="00C7734B"/>
    <w:rsid w:val="00C77AA4"/>
    <w:rsid w:val="00C82F26"/>
    <w:rsid w:val="00C936BE"/>
    <w:rsid w:val="00C97BA3"/>
    <w:rsid w:val="00CA3B67"/>
    <w:rsid w:val="00CD74CC"/>
    <w:rsid w:val="00D02547"/>
    <w:rsid w:val="00D2215D"/>
    <w:rsid w:val="00D433F5"/>
    <w:rsid w:val="00D45ED2"/>
    <w:rsid w:val="00D46236"/>
    <w:rsid w:val="00D56B75"/>
    <w:rsid w:val="00D6452A"/>
    <w:rsid w:val="00D664EB"/>
    <w:rsid w:val="00D7468A"/>
    <w:rsid w:val="00D77055"/>
    <w:rsid w:val="00DA6672"/>
    <w:rsid w:val="00DB0BAE"/>
    <w:rsid w:val="00DB39A4"/>
    <w:rsid w:val="00DB51DF"/>
    <w:rsid w:val="00DB65D1"/>
    <w:rsid w:val="00DB673F"/>
    <w:rsid w:val="00DC6A8F"/>
    <w:rsid w:val="00E06422"/>
    <w:rsid w:val="00E077DF"/>
    <w:rsid w:val="00E406D5"/>
    <w:rsid w:val="00E63736"/>
    <w:rsid w:val="00E73595"/>
    <w:rsid w:val="00E8621A"/>
    <w:rsid w:val="00E86925"/>
    <w:rsid w:val="00EB678A"/>
    <w:rsid w:val="00ED0101"/>
    <w:rsid w:val="00EF6546"/>
    <w:rsid w:val="00F533AD"/>
    <w:rsid w:val="00F837C5"/>
    <w:rsid w:val="00F86E08"/>
    <w:rsid w:val="00FA6DD2"/>
    <w:rsid w:val="00FB166F"/>
    <w:rsid w:val="00FE1D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D290-5FE1-4742-92C6-74EA5443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tenue cdc</Template>
  <TotalTime>1</TotalTime>
  <Pages>1</Pages>
  <Words>200</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2014-04-07T12:39:00Z</cp:lastPrinted>
  <dcterms:created xsi:type="dcterms:W3CDTF">2014-04-10T11:38:00Z</dcterms:created>
  <dcterms:modified xsi:type="dcterms:W3CDTF">2014-04-10T11:38:00Z</dcterms:modified>
</cp:coreProperties>
</file>